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E0" w:rsidRPr="00227C84" w:rsidRDefault="007227B3" w:rsidP="00244B25">
      <w:pPr>
        <w:jc w:val="center"/>
        <w:rPr>
          <w:rFonts w:ascii="ＭＳ 明朝" w:eastAsia="ＭＳ 明朝" w:hAnsi="ＭＳ 明朝" w:cs="KozMinPr6N-Regular"/>
          <w:b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227C8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学校法人城西大学</w:t>
      </w:r>
      <w:r w:rsidRPr="00227C84">
        <w:rPr>
          <w:rFonts w:ascii="ＭＳ 明朝" w:eastAsia="ＭＳ 明朝" w:hAnsi="ＭＳ 明朝" w:cs="KozMinPr6N-Regular" w:hint="eastAsia"/>
          <w:b/>
          <w:color w:val="000000" w:themeColor="text1"/>
          <w:kern w:val="0"/>
          <w:sz w:val="24"/>
          <w:szCs w:val="24"/>
        </w:rPr>
        <w:t xml:space="preserve">　緊急コロナ特別奨学金　寄付申込書（個人用）</w:t>
      </w:r>
    </w:p>
    <w:p w:rsidR="007227B3" w:rsidRPr="00227C84" w:rsidRDefault="007227B3" w:rsidP="00AD195F">
      <w:pPr>
        <w:spacing w:beforeLines="100" w:before="360"/>
        <w:jc w:val="right"/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</w:pP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申込日</w:t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年</w:t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月</w:t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2124"/>
        <w:gridCol w:w="995"/>
        <w:gridCol w:w="992"/>
        <w:gridCol w:w="1984"/>
      </w:tblGrid>
      <w:tr w:rsidR="00227C84" w:rsidRPr="00227C84" w:rsidTr="0084354E">
        <w:trPr>
          <w:trHeight w:val="543"/>
        </w:trPr>
        <w:tc>
          <w:tcPr>
            <w:tcW w:w="1555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244B25" w:rsidRPr="00227C84" w:rsidRDefault="00311643" w:rsidP="00311643">
            <w:pPr>
              <w:snapToGrid w:val="0"/>
              <w:ind w:firstLineChars="400" w:firstLine="72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□教職員　　　　</w:t>
            </w:r>
            <w:r w:rsidR="00244B25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卒業生</w:t>
            </w:r>
            <w:r w:rsidR="00244B25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　□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在学生ご</w:t>
            </w:r>
            <w:r w:rsidR="00244B25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父母　　　　□一般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 w:val="restart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お名前</w:t>
            </w:r>
          </w:p>
        </w:tc>
        <w:tc>
          <w:tcPr>
            <w:tcW w:w="3541" w:type="dxa"/>
            <w:gridSpan w:val="2"/>
            <w:vMerge w:val="restart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2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vMerge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244B25" w:rsidRPr="00227C84" w:rsidRDefault="00244B25" w:rsidP="00B85E8C">
            <w:pPr>
              <w:pStyle w:val="a6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男　　</w:t>
            </w:r>
            <w:r w:rsidR="00B85E8C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□</w:t>
            </w:r>
            <w:r w:rsidR="00B85E8C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女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 w:val="restart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ご自宅</w:t>
            </w:r>
          </w:p>
        </w:tc>
        <w:tc>
          <w:tcPr>
            <w:tcW w:w="1417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ご住所</w:t>
            </w:r>
          </w:p>
        </w:tc>
        <w:tc>
          <w:tcPr>
            <w:tcW w:w="6095" w:type="dxa"/>
            <w:gridSpan w:val="4"/>
          </w:tcPr>
          <w:p w:rsidR="00244B25" w:rsidRPr="00227C84" w:rsidRDefault="00244B25" w:rsidP="00AD3F2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〒　　　－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お電話番号</w:t>
            </w:r>
          </w:p>
        </w:tc>
        <w:tc>
          <w:tcPr>
            <w:tcW w:w="2124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976" w:type="dxa"/>
            <w:gridSpan w:val="2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84354E">
        <w:trPr>
          <w:trHeight w:val="1152"/>
        </w:trPr>
        <w:tc>
          <w:tcPr>
            <w:tcW w:w="1555" w:type="dxa"/>
            <w:vMerge w:val="restart"/>
            <w:vAlign w:val="center"/>
          </w:tcPr>
          <w:p w:rsidR="00244B25" w:rsidRPr="00227C84" w:rsidRDefault="00311643" w:rsidP="00311643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勤務</w:t>
            </w:r>
            <w:r w:rsidR="00244B25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先</w:t>
            </w:r>
          </w:p>
        </w:tc>
        <w:tc>
          <w:tcPr>
            <w:tcW w:w="1417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244B25" w:rsidRPr="00227C84" w:rsidRDefault="00311643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勤務</w:t>
            </w:r>
            <w:r w:rsidR="00244B25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先名</w:t>
            </w:r>
          </w:p>
        </w:tc>
        <w:tc>
          <w:tcPr>
            <w:tcW w:w="2124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ご住所</w:t>
            </w:r>
          </w:p>
        </w:tc>
        <w:tc>
          <w:tcPr>
            <w:tcW w:w="2976" w:type="dxa"/>
            <w:gridSpan w:val="2"/>
          </w:tcPr>
          <w:p w:rsidR="00244B25" w:rsidRPr="00227C84" w:rsidRDefault="00244B25" w:rsidP="00AD3F28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〒　　　－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お電話番号</w:t>
            </w:r>
          </w:p>
        </w:tc>
        <w:tc>
          <w:tcPr>
            <w:tcW w:w="2124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976" w:type="dxa"/>
            <w:gridSpan w:val="2"/>
            <w:vAlign w:val="center"/>
          </w:tcPr>
          <w:p w:rsidR="00244B25" w:rsidRPr="00227C84" w:rsidRDefault="00244B25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512" w:type="dxa"/>
            <w:gridSpan w:val="5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 w:val="restart"/>
            <w:vAlign w:val="center"/>
          </w:tcPr>
          <w:p w:rsidR="00AD3F28" w:rsidRPr="00227C84" w:rsidRDefault="00311643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7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6"/>
                <w:szCs w:val="17"/>
              </w:rPr>
              <w:t>卒業生</w:t>
            </w:r>
            <w:r w:rsidR="00AD3F28" w:rsidRPr="00227C84">
              <w:rPr>
                <w:rFonts w:ascii="ＭＳ 明朝" w:eastAsia="ＭＳ 明朝" w:hAnsi="ＭＳ 明朝" w:hint="eastAsia"/>
                <w:color w:val="000000" w:themeColor="text1"/>
                <w:sz w:val="16"/>
                <w:szCs w:val="17"/>
              </w:rPr>
              <w:t>の方は</w:t>
            </w:r>
          </w:p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7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6"/>
                <w:szCs w:val="17"/>
              </w:rPr>
              <w:t>ご自身について、</w:t>
            </w:r>
            <w:r w:rsidR="00311643" w:rsidRPr="00227C84">
              <w:rPr>
                <w:rFonts w:ascii="ＭＳ 明朝" w:eastAsia="ＭＳ 明朝" w:hAnsi="ＭＳ 明朝" w:hint="eastAsia"/>
                <w:color w:val="000000" w:themeColor="text1"/>
                <w:sz w:val="16"/>
                <w:szCs w:val="17"/>
              </w:rPr>
              <w:t>在学生ご父母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6"/>
                <w:szCs w:val="17"/>
              </w:rPr>
              <w:t>の方はご子女について</w:t>
            </w:r>
          </w:p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6"/>
                <w:szCs w:val="17"/>
              </w:rPr>
              <w:t>ご記入ください</w:t>
            </w:r>
          </w:p>
        </w:tc>
        <w:tc>
          <w:tcPr>
            <w:tcW w:w="1417" w:type="dxa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入学・卒業年</w:t>
            </w:r>
          </w:p>
        </w:tc>
        <w:tc>
          <w:tcPr>
            <w:tcW w:w="3119" w:type="dxa"/>
            <w:gridSpan w:val="2"/>
            <w:vAlign w:val="center"/>
          </w:tcPr>
          <w:p w:rsidR="00AD3F28" w:rsidRPr="00227C84" w:rsidRDefault="00AD3F28" w:rsidP="00AD3F28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年　□入学年　　□卒業年　</w:t>
            </w:r>
          </w:p>
        </w:tc>
        <w:tc>
          <w:tcPr>
            <w:tcW w:w="992" w:type="dxa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学籍番号</w:t>
            </w:r>
          </w:p>
        </w:tc>
        <w:tc>
          <w:tcPr>
            <w:tcW w:w="1984" w:type="dxa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□城西大学　　　　□城西国際大学　　　　□城西短期大学（女子短期大学部）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学部学科</w:t>
            </w:r>
          </w:p>
        </w:tc>
        <w:tc>
          <w:tcPr>
            <w:tcW w:w="2124" w:type="dxa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D3F28" w:rsidRPr="00227C84" w:rsidRDefault="00AD3F28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C05217">
        <w:trPr>
          <w:trHeight w:val="543"/>
        </w:trPr>
        <w:tc>
          <w:tcPr>
            <w:tcW w:w="1555" w:type="dxa"/>
            <w:vAlign w:val="center"/>
          </w:tcPr>
          <w:p w:rsidR="00800E62" w:rsidRPr="00227C84" w:rsidRDefault="00800E62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教職員</w:t>
            </w:r>
            <w:r w:rsidR="00B85E8C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方</w:t>
            </w:r>
          </w:p>
        </w:tc>
        <w:tc>
          <w:tcPr>
            <w:tcW w:w="7512" w:type="dxa"/>
            <w:gridSpan w:val="5"/>
            <w:vAlign w:val="center"/>
          </w:tcPr>
          <w:p w:rsidR="00800E62" w:rsidRPr="00227C84" w:rsidRDefault="00800E62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□城西大学　　　　□城西国際大学　　　　□城西短期大学　　　　□法人本部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 w:val="restart"/>
            <w:vAlign w:val="center"/>
          </w:tcPr>
          <w:p w:rsidR="0084354E" w:rsidRPr="00227C84" w:rsidRDefault="00311643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寄附金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4354E" w:rsidRPr="00227C84" w:rsidRDefault="0084354E" w:rsidP="00C926B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　1口</w:t>
            </w:r>
            <w:r w:rsidR="00311643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1万円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C926BA"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出来ますれば複数口お願いします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2"/>
            <w:vAlign w:val="center"/>
          </w:tcPr>
          <w:p w:rsidR="0084354E" w:rsidRPr="00227C84" w:rsidRDefault="0084354E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寄付口数</w:t>
            </w:r>
          </w:p>
        </w:tc>
      </w:tr>
      <w:tr w:rsidR="00227C84" w:rsidRPr="00227C84" w:rsidTr="0084354E">
        <w:trPr>
          <w:trHeight w:val="543"/>
        </w:trPr>
        <w:tc>
          <w:tcPr>
            <w:tcW w:w="1555" w:type="dxa"/>
            <w:vMerge/>
            <w:vAlign w:val="center"/>
          </w:tcPr>
          <w:p w:rsidR="0084354E" w:rsidRPr="00227C84" w:rsidRDefault="0084354E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4354E" w:rsidRPr="00227C84" w:rsidRDefault="0084354E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4354E" w:rsidRPr="00227C84" w:rsidRDefault="0084354E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＿＿＿口　＿＿＿＿＿円</w:t>
            </w:r>
          </w:p>
        </w:tc>
      </w:tr>
      <w:tr w:rsidR="0084354E" w:rsidRPr="00227C84" w:rsidTr="0084354E">
        <w:trPr>
          <w:trHeight w:val="543"/>
        </w:trPr>
        <w:tc>
          <w:tcPr>
            <w:tcW w:w="1555" w:type="dxa"/>
            <w:vAlign w:val="center"/>
          </w:tcPr>
          <w:p w:rsidR="0084354E" w:rsidRPr="00227C84" w:rsidRDefault="0084354E" w:rsidP="00AD3F2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振込予定日</w:t>
            </w:r>
          </w:p>
        </w:tc>
        <w:tc>
          <w:tcPr>
            <w:tcW w:w="7512" w:type="dxa"/>
            <w:gridSpan w:val="5"/>
            <w:vAlign w:val="center"/>
          </w:tcPr>
          <w:p w:rsidR="0084354E" w:rsidRPr="00227C84" w:rsidRDefault="0084354E" w:rsidP="0084354E">
            <w:pPr>
              <w:snapToGrid w:val="0"/>
              <w:ind w:firstLineChars="400" w:firstLine="72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　　　日</w:t>
            </w:r>
          </w:p>
        </w:tc>
      </w:tr>
    </w:tbl>
    <w:p w:rsidR="00A260BC" w:rsidRPr="00227C84" w:rsidRDefault="00A260BC" w:rsidP="00A260BC">
      <w:pPr>
        <w:snapToGrid w:val="0"/>
        <w:jc w:val="left"/>
        <w:rPr>
          <w:rFonts w:ascii="ＭＳ 明朝" w:eastAsia="ＭＳ 明朝" w:hAnsi="ＭＳ 明朝"/>
          <w:color w:val="000000" w:themeColor="text1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C84" w:rsidRPr="00227C84" w:rsidTr="00A260BC">
        <w:tc>
          <w:tcPr>
            <w:tcW w:w="9060" w:type="dxa"/>
          </w:tcPr>
          <w:p w:rsidR="00A260BC" w:rsidRPr="00227C84" w:rsidRDefault="00AD195F" w:rsidP="00A260BC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0"/>
                <w:szCs w:val="24"/>
              </w:rPr>
            </w:pPr>
            <w:r w:rsidRPr="00227C84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4"/>
              </w:rPr>
              <w:t>問い合わせ先</w:t>
            </w:r>
          </w:p>
          <w:p w:rsidR="00A260BC" w:rsidRPr="00227C84" w:rsidRDefault="00A260BC" w:rsidP="00A260BC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■ 学校法人城西大学　法人本部</w:t>
            </w:r>
          </w:p>
          <w:p w:rsidR="00A260BC" w:rsidRPr="00227C84" w:rsidRDefault="00A260BC" w:rsidP="00A260BC">
            <w:pPr>
              <w:snapToGrid w:val="0"/>
              <w:spacing w:afterLines="50" w:after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　 〒102-0094　東京都千代田区紀尾井町3－26　TEL．</w:t>
            </w:r>
            <w:r w:rsidR="00B85E8C" w:rsidRPr="00227C8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03-6238-1</w:t>
            </w:r>
            <w:r w:rsidR="00B85E8C" w:rsidRPr="00227C8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2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00</w:t>
            </w:r>
          </w:p>
        </w:tc>
      </w:tr>
    </w:tbl>
    <w:p w:rsidR="00A260BC" w:rsidRPr="00227C84" w:rsidRDefault="00AD195F">
      <w:pPr>
        <w:snapToGrid w:val="0"/>
        <w:jc w:val="left"/>
        <w:rPr>
          <w:noProof/>
          <w:color w:val="000000" w:themeColor="text1"/>
        </w:rPr>
      </w:pPr>
      <w:r w:rsidRPr="00227C84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238745" cy="1299210"/>
            <wp:effectExtent l="0" t="0" r="0" b="0"/>
            <wp:wrapNone/>
            <wp:docPr id="2" name="図 2" descr="JIU マスコット（前編） - JIU N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U マスコット（前編） - JIU NOW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00"/>
                    <a:stretch/>
                  </pic:blipFill>
                  <pic:spPr bwMode="auto">
                    <a:xfrm flipH="1">
                      <a:off x="0" y="0"/>
                      <a:ext cx="12387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C84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971550" cy="1322705"/>
            <wp:effectExtent l="0" t="0" r="0" b="0"/>
            <wp:wrapNone/>
            <wp:docPr id="1" name="図 1" descr="留学生のみなさんへ】城西大学別科が「日本語スピーチコンテスト」を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みなさんへ】城西大学別科が「日本語スピーチコンテスト」を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0BC" w:rsidRPr="00227C84" w:rsidRDefault="00A260BC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 w:rsidP="00AD195F">
      <w:pPr>
        <w:jc w:val="center"/>
        <w:rPr>
          <w:rFonts w:ascii="ＭＳ 明朝" w:eastAsia="ＭＳ 明朝" w:hAnsi="ＭＳ 明朝" w:cs="KozMinPr6N-Regular"/>
          <w:b/>
          <w:color w:val="000000" w:themeColor="text1"/>
          <w:kern w:val="0"/>
          <w:sz w:val="24"/>
          <w:szCs w:val="24"/>
        </w:rPr>
      </w:pPr>
      <w:r w:rsidRPr="00227C8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>学校法人城西大学</w:t>
      </w:r>
      <w:r w:rsidRPr="00227C84">
        <w:rPr>
          <w:rFonts w:ascii="ＭＳ 明朝" w:eastAsia="ＭＳ 明朝" w:hAnsi="ＭＳ 明朝" w:cs="KozMinPr6N-Regular" w:hint="eastAsia"/>
          <w:b/>
          <w:color w:val="000000" w:themeColor="text1"/>
          <w:kern w:val="0"/>
          <w:sz w:val="24"/>
          <w:szCs w:val="24"/>
        </w:rPr>
        <w:t xml:space="preserve">　緊急コロナ特別奨学金　寄付申込書（法人・団体用）</w:t>
      </w:r>
    </w:p>
    <w:p w:rsidR="00AD195F" w:rsidRPr="00227C84" w:rsidRDefault="00AD195F" w:rsidP="00AD195F">
      <w:pPr>
        <w:spacing w:beforeLines="100" w:before="360"/>
        <w:jc w:val="right"/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</w:pP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申込日</w:t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年</w:t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月</w:t>
      </w:r>
      <w:r w:rsidRPr="00227C84">
        <w:rPr>
          <w:rFonts w:ascii="ＭＳ 明朝" w:eastAsia="ＭＳ 明朝" w:hAnsi="ＭＳ 明朝" w:cs="KozMinPr6N-Regular"/>
          <w:color w:val="000000" w:themeColor="text1"/>
          <w:kern w:val="0"/>
          <w:sz w:val="20"/>
          <w:szCs w:val="24"/>
        </w:rPr>
        <w:tab/>
      </w:r>
      <w:r w:rsidRPr="00227C84">
        <w:rPr>
          <w:rFonts w:ascii="ＭＳ 明朝" w:eastAsia="ＭＳ 明朝" w:hAnsi="ＭＳ 明朝" w:cs="KozMinPr6N-Regular" w:hint="eastAsia"/>
          <w:color w:val="000000" w:themeColor="text1"/>
          <w:kern w:val="0"/>
          <w:sz w:val="20"/>
          <w:szCs w:val="24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5"/>
        <w:gridCol w:w="1418"/>
        <w:gridCol w:w="2268"/>
        <w:gridCol w:w="1134"/>
        <w:gridCol w:w="2552"/>
      </w:tblGrid>
      <w:tr w:rsidR="00227C84" w:rsidRPr="00227C84" w:rsidTr="00800E62">
        <w:trPr>
          <w:trHeight w:val="543"/>
        </w:trPr>
        <w:tc>
          <w:tcPr>
            <w:tcW w:w="1695" w:type="dxa"/>
            <w:vMerge w:val="restart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法人・団体の名称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D195F" w:rsidRPr="00227C84" w:rsidRDefault="00AD195F" w:rsidP="00AD195F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代表者役職名</w:t>
            </w:r>
          </w:p>
        </w:tc>
      </w:tr>
      <w:tr w:rsidR="00227C84" w:rsidRPr="00227C84" w:rsidTr="00800E62">
        <w:trPr>
          <w:trHeight w:val="543"/>
        </w:trPr>
        <w:tc>
          <w:tcPr>
            <w:tcW w:w="1695" w:type="dxa"/>
            <w:vMerge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D195F" w:rsidRPr="00227C84" w:rsidRDefault="00AD195F" w:rsidP="00AD195F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代表者ご芳名</w:t>
            </w:r>
          </w:p>
        </w:tc>
      </w:tr>
      <w:tr w:rsidR="00227C84" w:rsidRPr="00227C84" w:rsidTr="00800E62">
        <w:trPr>
          <w:trHeight w:val="1060"/>
        </w:trPr>
        <w:tc>
          <w:tcPr>
            <w:tcW w:w="1695" w:type="dxa"/>
            <w:vMerge w:val="restart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法人・団体の</w:t>
            </w:r>
          </w:p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1418" w:type="dxa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ご住所</w:t>
            </w:r>
          </w:p>
        </w:tc>
        <w:tc>
          <w:tcPr>
            <w:tcW w:w="5954" w:type="dxa"/>
            <w:gridSpan w:val="3"/>
          </w:tcPr>
          <w:p w:rsidR="00AD195F" w:rsidRPr="00227C84" w:rsidRDefault="00AD195F" w:rsidP="00B1381A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〒　　　－</w:t>
            </w:r>
          </w:p>
        </w:tc>
      </w:tr>
      <w:tr w:rsidR="00227C84" w:rsidRPr="00227C84" w:rsidTr="00800E62">
        <w:trPr>
          <w:trHeight w:val="543"/>
        </w:trPr>
        <w:tc>
          <w:tcPr>
            <w:tcW w:w="1695" w:type="dxa"/>
            <w:vMerge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お電話番号</w:t>
            </w:r>
          </w:p>
        </w:tc>
        <w:tc>
          <w:tcPr>
            <w:tcW w:w="2268" w:type="dxa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552" w:type="dxa"/>
            <w:vAlign w:val="center"/>
          </w:tcPr>
          <w:p w:rsidR="00AD195F" w:rsidRPr="00227C84" w:rsidRDefault="00AD195F" w:rsidP="00B1381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800E62">
        <w:trPr>
          <w:trHeight w:val="1012"/>
        </w:trPr>
        <w:tc>
          <w:tcPr>
            <w:tcW w:w="1695" w:type="dxa"/>
            <w:vMerge w:val="restart"/>
            <w:vAlign w:val="center"/>
          </w:tcPr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ご担当者名</w:t>
            </w:r>
          </w:p>
        </w:tc>
        <w:tc>
          <w:tcPr>
            <w:tcW w:w="3686" w:type="dxa"/>
            <w:gridSpan w:val="2"/>
            <w:vAlign w:val="center"/>
          </w:tcPr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2F33F5" w:rsidRPr="00227C84" w:rsidRDefault="002F33F5" w:rsidP="002F33F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部署名</w:t>
            </w:r>
          </w:p>
        </w:tc>
      </w:tr>
      <w:tr w:rsidR="00227C84" w:rsidRPr="00227C84" w:rsidTr="00800E62">
        <w:trPr>
          <w:trHeight w:val="559"/>
        </w:trPr>
        <w:tc>
          <w:tcPr>
            <w:tcW w:w="1695" w:type="dxa"/>
            <w:vMerge/>
            <w:vAlign w:val="center"/>
          </w:tcPr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お電話番号</w:t>
            </w:r>
          </w:p>
        </w:tc>
        <w:tc>
          <w:tcPr>
            <w:tcW w:w="2268" w:type="dxa"/>
            <w:vAlign w:val="center"/>
          </w:tcPr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552" w:type="dxa"/>
            <w:vAlign w:val="center"/>
          </w:tcPr>
          <w:p w:rsidR="002F33F5" w:rsidRPr="00227C84" w:rsidRDefault="002F33F5" w:rsidP="002F33F5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800E62">
        <w:trPr>
          <w:trHeight w:val="1012"/>
        </w:trPr>
        <w:tc>
          <w:tcPr>
            <w:tcW w:w="1695" w:type="dxa"/>
            <w:vMerge w:val="restart"/>
            <w:vAlign w:val="center"/>
          </w:tcPr>
          <w:p w:rsidR="00AD195F" w:rsidRPr="00227C84" w:rsidRDefault="002F33F5" w:rsidP="00AD195F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領収書の送付先が上記住所と</w:t>
            </w:r>
          </w:p>
          <w:p w:rsidR="002F33F5" w:rsidRPr="00227C84" w:rsidRDefault="002F33F5" w:rsidP="00AD195F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異なる場合</w:t>
            </w:r>
          </w:p>
        </w:tc>
        <w:tc>
          <w:tcPr>
            <w:tcW w:w="1418" w:type="dxa"/>
            <w:vAlign w:val="center"/>
          </w:tcPr>
          <w:p w:rsidR="00AD195F" w:rsidRPr="00227C84" w:rsidRDefault="00AD195F" w:rsidP="00AD195F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ご住所・宛名</w:t>
            </w:r>
          </w:p>
        </w:tc>
        <w:tc>
          <w:tcPr>
            <w:tcW w:w="5954" w:type="dxa"/>
            <w:gridSpan w:val="3"/>
          </w:tcPr>
          <w:p w:rsidR="00AD195F" w:rsidRPr="00227C84" w:rsidRDefault="00AD195F" w:rsidP="00AD195F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〒　　　－</w:t>
            </w:r>
          </w:p>
        </w:tc>
      </w:tr>
      <w:tr w:rsidR="00227C84" w:rsidRPr="00227C84" w:rsidTr="00800E62">
        <w:trPr>
          <w:trHeight w:val="543"/>
        </w:trPr>
        <w:tc>
          <w:tcPr>
            <w:tcW w:w="1695" w:type="dxa"/>
            <w:vMerge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お電話番号</w:t>
            </w:r>
          </w:p>
        </w:tc>
        <w:tc>
          <w:tcPr>
            <w:tcW w:w="2268" w:type="dxa"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552" w:type="dxa"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7C84" w:rsidRPr="00227C84" w:rsidTr="00800E62">
        <w:trPr>
          <w:trHeight w:val="543"/>
        </w:trPr>
        <w:tc>
          <w:tcPr>
            <w:tcW w:w="1695" w:type="dxa"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372" w:type="dxa"/>
            <w:gridSpan w:val="4"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8032D" w:rsidRPr="00227C84" w:rsidTr="00800E62">
        <w:trPr>
          <w:trHeight w:val="543"/>
        </w:trPr>
        <w:tc>
          <w:tcPr>
            <w:tcW w:w="1695" w:type="dxa"/>
            <w:vAlign w:val="center"/>
          </w:tcPr>
          <w:p w:rsidR="00F8032D" w:rsidRPr="00227C84" w:rsidRDefault="00F8032D" w:rsidP="00F8032D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振込予定日</w:t>
            </w:r>
          </w:p>
        </w:tc>
        <w:tc>
          <w:tcPr>
            <w:tcW w:w="7372" w:type="dxa"/>
            <w:gridSpan w:val="4"/>
            <w:vAlign w:val="center"/>
          </w:tcPr>
          <w:p w:rsidR="00F8032D" w:rsidRPr="00227C84" w:rsidRDefault="00F8032D" w:rsidP="00F8032D">
            <w:pPr>
              <w:snapToGrid w:val="0"/>
              <w:ind w:firstLineChars="400" w:firstLine="72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　　　日</w:t>
            </w:r>
          </w:p>
        </w:tc>
      </w:tr>
    </w:tbl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C84" w:rsidRPr="00227C84" w:rsidTr="00B1381A">
        <w:tc>
          <w:tcPr>
            <w:tcW w:w="9060" w:type="dxa"/>
          </w:tcPr>
          <w:p w:rsidR="00AD195F" w:rsidRPr="00227C84" w:rsidRDefault="00AD195F" w:rsidP="00B1381A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0"/>
                <w:szCs w:val="24"/>
              </w:rPr>
            </w:pPr>
            <w:r w:rsidRPr="00227C84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4"/>
              </w:rPr>
              <w:t>問い合わせ先</w:t>
            </w:r>
          </w:p>
          <w:p w:rsidR="00AD195F" w:rsidRPr="00227C84" w:rsidRDefault="00AD195F" w:rsidP="00B1381A">
            <w:pPr>
              <w:snapToGrid w:val="0"/>
              <w:spacing w:beforeLines="50" w:before="18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■ 学校法人城西大学　法人本部</w:t>
            </w:r>
          </w:p>
          <w:p w:rsidR="00AD195F" w:rsidRPr="00227C84" w:rsidRDefault="00AD195F" w:rsidP="00B85E8C">
            <w:pPr>
              <w:snapToGrid w:val="0"/>
              <w:spacing w:afterLines="50" w:after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227C8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　 〒102-0094　東京都千代田区紀尾井町3－26　TEL．03-6238-1</w:t>
            </w:r>
            <w:r w:rsidR="00B85E8C" w:rsidRPr="00227C8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>2</w:t>
            </w:r>
            <w:r w:rsidRPr="00227C8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00</w:t>
            </w:r>
          </w:p>
        </w:tc>
      </w:tr>
    </w:tbl>
    <w:p w:rsidR="00AD195F" w:rsidRPr="00227C84" w:rsidRDefault="00AD195F" w:rsidP="00AD195F">
      <w:pPr>
        <w:snapToGrid w:val="0"/>
        <w:jc w:val="left"/>
        <w:rPr>
          <w:noProof/>
          <w:color w:val="000000" w:themeColor="text1"/>
        </w:rPr>
      </w:pPr>
      <w:r w:rsidRPr="00227C84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7A50F01" wp14:editId="723D7346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238745" cy="1299210"/>
            <wp:effectExtent l="0" t="0" r="0" b="0"/>
            <wp:wrapNone/>
            <wp:docPr id="3" name="図 3" descr="JIU マスコット（前編） - JIU N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U マスコット（前編） - JIU NOW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00"/>
                    <a:stretch/>
                  </pic:blipFill>
                  <pic:spPr bwMode="auto">
                    <a:xfrm flipH="1">
                      <a:off x="0" y="0"/>
                      <a:ext cx="12387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C84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3A7C436F" wp14:editId="4C33CEAB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971550" cy="1322705"/>
            <wp:effectExtent l="0" t="0" r="0" b="0"/>
            <wp:wrapNone/>
            <wp:docPr id="4" name="図 4" descr="留学生のみなさんへ】城西大学別科が「日本語スピーチコンテスト」を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留学生のみなさんへ】城西大学別科が「日本語スピーチコンテスト」を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 w:rsidP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p w:rsidR="00AD195F" w:rsidRPr="00227C84" w:rsidRDefault="00AD195F">
      <w:pPr>
        <w:snapToGrid w:val="0"/>
        <w:jc w:val="left"/>
        <w:rPr>
          <w:rFonts w:ascii="ＭＳ 明朝" w:eastAsia="ＭＳ 明朝" w:hAnsi="ＭＳ 明朝"/>
          <w:color w:val="000000" w:themeColor="text1"/>
          <w:sz w:val="18"/>
          <w:szCs w:val="24"/>
        </w:rPr>
      </w:pPr>
    </w:p>
    <w:sectPr w:rsidR="00AD195F" w:rsidRPr="00227C84" w:rsidSect="00AD3F2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ozMinPr6N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C7874"/>
    <w:multiLevelType w:val="hybridMultilevel"/>
    <w:tmpl w:val="E716E13C"/>
    <w:lvl w:ilvl="0" w:tplc="31840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B3"/>
    <w:rsid w:val="00101FCD"/>
    <w:rsid w:val="00227C84"/>
    <w:rsid w:val="00244B25"/>
    <w:rsid w:val="002F33F5"/>
    <w:rsid w:val="00311643"/>
    <w:rsid w:val="007227B3"/>
    <w:rsid w:val="007C25E0"/>
    <w:rsid w:val="00800E62"/>
    <w:rsid w:val="00832DFA"/>
    <w:rsid w:val="0084354E"/>
    <w:rsid w:val="00A260BC"/>
    <w:rsid w:val="00AD195F"/>
    <w:rsid w:val="00AD3F28"/>
    <w:rsid w:val="00B85E8C"/>
    <w:rsid w:val="00C926BA"/>
    <w:rsid w:val="00DD508B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F4EBD-1ED2-41F8-ACB1-D520E51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33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85E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CD256D4D</Template>
  <TotalTime>0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</dc:creator>
  <cp:keywords/>
  <dc:description/>
  <cp:lastModifiedBy>同窓会事務局　2</cp:lastModifiedBy>
  <cp:revision>2</cp:revision>
  <cp:lastPrinted>2020-05-07T03:53:00Z</cp:lastPrinted>
  <dcterms:created xsi:type="dcterms:W3CDTF">2020-05-14T03:54:00Z</dcterms:created>
  <dcterms:modified xsi:type="dcterms:W3CDTF">2020-05-14T03:54:00Z</dcterms:modified>
</cp:coreProperties>
</file>